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47" w:rsidRDefault="00112AC1" w:rsidP="00D40074">
      <w:pPr>
        <w:ind w:left="708"/>
        <w:rPr>
          <w:rFonts w:ascii="MetaBookLF-Roman" w:hAnsi="MetaBookLF-Roman"/>
          <w:b/>
          <w:sz w:val="20"/>
        </w:rPr>
      </w:pPr>
      <w:r>
        <w:rPr>
          <w:rFonts w:ascii="MetaBookLF-Roman" w:hAnsi="MetaBookLF-Roman"/>
          <w:b/>
          <w:noProof/>
          <w:sz w:val="20"/>
        </w:rPr>
        <w:drawing>
          <wp:inline distT="0" distB="0" distL="0" distR="0">
            <wp:extent cx="2676525" cy="150558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H_Logo_RGB_640x360px_72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276" cy="156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6321" w:rsidRDefault="00836321" w:rsidP="00D40074">
      <w:pPr>
        <w:ind w:left="708"/>
        <w:rPr>
          <w:rFonts w:ascii="MetaBookLF-Roman" w:hAnsi="MetaBookLF-Roman"/>
          <w:b/>
          <w:sz w:val="20"/>
        </w:rPr>
      </w:pPr>
    </w:p>
    <w:p w:rsidR="00AC1E60" w:rsidRPr="00836321" w:rsidRDefault="00AC1E60" w:rsidP="00D40074">
      <w:pPr>
        <w:ind w:left="708"/>
        <w:rPr>
          <w:rFonts w:ascii="MetaBookLF-Roman" w:hAnsi="MetaBookLF-Roman"/>
          <w:b/>
          <w:szCs w:val="24"/>
        </w:rPr>
      </w:pPr>
      <w:r w:rsidRPr="00836321">
        <w:rPr>
          <w:rFonts w:ascii="MetaBookLF-Roman" w:hAnsi="MetaBookLF-Roman"/>
          <w:b/>
          <w:szCs w:val="24"/>
        </w:rPr>
        <w:t>Jahres-/Schluss-Verwendungsnachweis</w:t>
      </w:r>
    </w:p>
    <w:p w:rsidR="00AC1E60" w:rsidRPr="00AC1E60" w:rsidRDefault="00AC1E60" w:rsidP="00D40074">
      <w:pPr>
        <w:ind w:left="708"/>
        <w:rPr>
          <w:rFonts w:ascii="MetaBookLF-Roman" w:hAnsi="MetaBookLF-Roman"/>
          <w:b/>
          <w:sz w:val="20"/>
        </w:rPr>
      </w:pPr>
    </w:p>
    <w:p w:rsidR="00AC1E60" w:rsidRDefault="00AC1E60" w:rsidP="00D40074">
      <w:pPr>
        <w:ind w:left="708"/>
        <w:rPr>
          <w:rFonts w:ascii="MetaBookLF-Roman" w:hAnsi="MetaBookLF-Roman"/>
          <w:sz w:val="20"/>
        </w:rPr>
      </w:pPr>
      <w:r w:rsidRPr="00AC1E60">
        <w:rPr>
          <w:rFonts w:ascii="MetaBookLF-Roman" w:hAnsi="MetaBookLF-Roman"/>
          <w:sz w:val="20"/>
        </w:rPr>
        <w:t>Bewilligungsbeschei</w:t>
      </w:r>
      <w:r w:rsidR="00112AC1">
        <w:rPr>
          <w:rFonts w:ascii="MetaBookLF-Roman" w:hAnsi="MetaBookLF-Roman"/>
          <w:sz w:val="20"/>
        </w:rPr>
        <w:t xml:space="preserve">d der Stiftung Deutsche Krebshilfe </w:t>
      </w:r>
      <w:r w:rsidRPr="00AC1E60">
        <w:rPr>
          <w:rFonts w:ascii="MetaBookLF-Roman" w:hAnsi="MetaBookLF-Roman"/>
          <w:sz w:val="20"/>
        </w:rPr>
        <w:t>/</w:t>
      </w:r>
      <w:r w:rsidR="00112AC1">
        <w:rPr>
          <w:rFonts w:ascii="MetaBookLF-Roman" w:hAnsi="MetaBookLF-Roman"/>
          <w:sz w:val="20"/>
        </w:rPr>
        <w:t xml:space="preserve"> </w:t>
      </w:r>
      <w:r w:rsidRPr="00AC1E60">
        <w:rPr>
          <w:rFonts w:ascii="MetaBookLF-Roman" w:hAnsi="MetaBookLF-Roman"/>
          <w:sz w:val="20"/>
        </w:rPr>
        <w:t>Dr. Mildred-Scheel Stiftung für Krebsforschung</w:t>
      </w:r>
    </w:p>
    <w:p w:rsidR="00463DD8" w:rsidRPr="00AC1E60" w:rsidRDefault="00463DD8" w:rsidP="00D40074">
      <w:pPr>
        <w:ind w:left="708"/>
        <w:rPr>
          <w:rFonts w:ascii="MetaBookLF-Roman" w:hAnsi="MetaBookLF-Roman"/>
          <w:sz w:val="20"/>
        </w:rPr>
      </w:pPr>
    </w:p>
    <w:p w:rsidR="00AC1E60" w:rsidRPr="00AC1E60" w:rsidRDefault="00AC1E60" w:rsidP="00D40074">
      <w:pPr>
        <w:ind w:left="708"/>
        <w:rPr>
          <w:rFonts w:ascii="MetaBookLF-Roman" w:hAnsi="MetaBookLF-Roman"/>
          <w:sz w:val="20"/>
          <w:u w:val="single"/>
        </w:rPr>
      </w:pPr>
      <w:r w:rsidRPr="00AC1E60">
        <w:rPr>
          <w:rFonts w:ascii="MetaBookLF-Roman" w:hAnsi="MetaBookLF-Roman"/>
          <w:sz w:val="20"/>
          <w:u w:val="single"/>
        </w:rPr>
        <w:t>vom:</w:t>
      </w:r>
      <w:r w:rsidRPr="00AC1E60">
        <w:rPr>
          <w:rFonts w:ascii="MetaBookLF-Roman" w:hAnsi="MetaBookLF-Roman"/>
          <w:sz w:val="20"/>
          <w:u w:val="single"/>
        </w:rPr>
        <w:tab/>
      </w:r>
      <w:r w:rsidRPr="00AC1E60">
        <w:rPr>
          <w:rFonts w:ascii="MetaBookLF-Roman" w:hAnsi="MetaBookLF-Roman"/>
          <w:sz w:val="20"/>
          <w:u w:val="single"/>
        </w:rPr>
        <w:tab/>
      </w:r>
      <w:r w:rsidRPr="00AC1E60">
        <w:rPr>
          <w:rFonts w:ascii="MetaBookLF-Roman" w:hAnsi="MetaBookLF-Roman"/>
          <w:sz w:val="20"/>
          <w:u w:val="single"/>
        </w:rPr>
        <w:tab/>
      </w:r>
      <w:r w:rsidRPr="00AC1E60">
        <w:rPr>
          <w:rFonts w:ascii="MetaBookLF-Roman" w:hAnsi="MetaBookLF-Roman"/>
          <w:sz w:val="20"/>
        </w:rPr>
        <w:t xml:space="preserve">          </w:t>
      </w:r>
      <w:r w:rsidRPr="00AC1E60">
        <w:rPr>
          <w:rFonts w:ascii="MetaBookLF-Roman" w:hAnsi="MetaBookLF-Roman"/>
          <w:sz w:val="20"/>
          <w:u w:val="single"/>
        </w:rPr>
        <w:t>Projektnummer:</w:t>
      </w:r>
      <w:r w:rsidRPr="00AC1E60">
        <w:rPr>
          <w:rFonts w:ascii="MetaBookLF-Roman" w:hAnsi="MetaBookLF-Roman"/>
          <w:sz w:val="20"/>
          <w:u w:val="single"/>
        </w:rPr>
        <w:tab/>
      </w:r>
      <w:r w:rsidRPr="00AC1E60">
        <w:rPr>
          <w:rFonts w:ascii="MetaBookLF-Roman" w:hAnsi="MetaBookLF-Roman"/>
          <w:sz w:val="20"/>
          <w:u w:val="single"/>
        </w:rPr>
        <w:tab/>
      </w:r>
      <w:r w:rsidRPr="00AC1E60">
        <w:rPr>
          <w:rFonts w:ascii="MetaBookLF-Roman" w:hAnsi="MetaBookLF-Roman"/>
          <w:sz w:val="20"/>
        </w:rPr>
        <w:t xml:space="preserve">        </w:t>
      </w:r>
      <w:r>
        <w:rPr>
          <w:rFonts w:ascii="MetaBookLF-Roman" w:hAnsi="MetaBookLF-Roman"/>
          <w:sz w:val="20"/>
          <w:u w:val="single"/>
        </w:rPr>
        <w:t xml:space="preserve">Bearbeitungsnummer:             </w:t>
      </w:r>
      <w:r>
        <w:rPr>
          <w:rFonts w:ascii="MetaBookLF-Roman" w:hAnsi="MetaBookLF-Roman"/>
          <w:sz w:val="20"/>
          <w:u w:val="single"/>
        </w:rPr>
        <w:tab/>
      </w:r>
      <w:r w:rsidRPr="00AC1E60">
        <w:rPr>
          <w:rFonts w:ascii="MetaBookLF-Roman" w:hAnsi="MetaBookLF-Roman"/>
          <w:sz w:val="20"/>
          <w:u w:val="single"/>
        </w:rPr>
        <w:t xml:space="preserve">    </w:t>
      </w:r>
    </w:p>
    <w:p w:rsidR="00AC1E60" w:rsidRPr="00AC1E60" w:rsidRDefault="00AC1E60" w:rsidP="00D40074">
      <w:pPr>
        <w:spacing w:line="360" w:lineRule="auto"/>
        <w:ind w:left="708"/>
        <w:rPr>
          <w:rFonts w:ascii="MetaBookLF-Roman" w:hAnsi="MetaBookLF-Roman"/>
          <w:sz w:val="20"/>
          <w:u w:val="single"/>
        </w:rPr>
      </w:pPr>
    </w:p>
    <w:p w:rsidR="00AC1E60" w:rsidRPr="00AC1E60" w:rsidRDefault="00AC1E60" w:rsidP="00D40074">
      <w:pPr>
        <w:spacing w:before="30" w:afterLines="30" w:after="72"/>
        <w:ind w:left="708"/>
        <w:rPr>
          <w:rFonts w:ascii="MetaBookLF-Roman" w:hAnsi="MetaBookLF-Roman"/>
          <w:sz w:val="20"/>
          <w:u w:val="single"/>
        </w:rPr>
      </w:pP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7905"/>
      </w:tblGrid>
      <w:tr w:rsidR="00AC1E60" w:rsidRPr="00AC1E60" w:rsidTr="00D40074">
        <w:trPr>
          <w:trHeight w:hRule="exact" w:val="958"/>
        </w:trPr>
        <w:tc>
          <w:tcPr>
            <w:tcW w:w="7905" w:type="dxa"/>
          </w:tcPr>
          <w:p w:rsidR="00AC1E60" w:rsidRPr="00AC1E60" w:rsidRDefault="00AC1E60" w:rsidP="00836321">
            <w:pPr>
              <w:spacing w:before="30" w:afterLines="30" w:after="72"/>
              <w:rPr>
                <w:rFonts w:ascii="MetaBookLF-Roman" w:hAnsi="MetaBookLF-Roman"/>
                <w:b/>
                <w:sz w:val="20"/>
              </w:rPr>
            </w:pPr>
            <w:r w:rsidRPr="00AC1E60">
              <w:rPr>
                <w:rFonts w:ascii="MetaBookLF-Roman" w:hAnsi="MetaBookLF-Roman"/>
                <w:b/>
                <w:sz w:val="20"/>
              </w:rPr>
              <w:t xml:space="preserve">Empfänger der Zuwendung/Projektleiter/in: </w:t>
            </w:r>
          </w:p>
          <w:p w:rsidR="00AC1E60" w:rsidRPr="00AC1E60" w:rsidRDefault="00AC1E60" w:rsidP="00836321">
            <w:pPr>
              <w:spacing w:before="30" w:afterLines="30" w:after="72"/>
              <w:rPr>
                <w:rFonts w:ascii="MetaBookLF-Roman" w:hAnsi="MetaBookLF-Roman"/>
                <w:sz w:val="20"/>
              </w:rPr>
            </w:pPr>
          </w:p>
          <w:p w:rsidR="00AC1E60" w:rsidRPr="00AC1E60" w:rsidRDefault="00AC1E60" w:rsidP="00836321">
            <w:pPr>
              <w:spacing w:before="30" w:afterLines="30" w:after="72"/>
              <w:rPr>
                <w:rFonts w:ascii="MetaBookLF-Roman" w:hAnsi="MetaBookLF-Roman"/>
                <w:sz w:val="20"/>
              </w:rPr>
            </w:pPr>
          </w:p>
          <w:p w:rsidR="00AC1E60" w:rsidRPr="00AC1E60" w:rsidRDefault="00AC1E60" w:rsidP="00836321">
            <w:pPr>
              <w:spacing w:before="30" w:afterLines="30" w:after="72"/>
              <w:rPr>
                <w:rFonts w:ascii="MetaBookLF-Roman" w:hAnsi="MetaBookLF-Roman"/>
                <w:sz w:val="20"/>
              </w:rPr>
            </w:pPr>
          </w:p>
          <w:p w:rsidR="00AC1E60" w:rsidRPr="00AC1E60" w:rsidRDefault="00AC1E60" w:rsidP="00836321">
            <w:pPr>
              <w:spacing w:before="30" w:afterLines="30" w:after="72"/>
              <w:rPr>
                <w:rFonts w:ascii="MetaBookLF-Roman" w:hAnsi="MetaBookLF-Roman"/>
                <w:sz w:val="20"/>
              </w:rPr>
            </w:pPr>
          </w:p>
          <w:p w:rsidR="00AC1E60" w:rsidRPr="00AC1E60" w:rsidRDefault="00AC1E60" w:rsidP="00836321">
            <w:pPr>
              <w:spacing w:before="30" w:afterLines="30" w:after="72"/>
              <w:rPr>
                <w:rFonts w:ascii="MetaBookLF-Roman" w:hAnsi="MetaBookLF-Roman"/>
                <w:sz w:val="20"/>
              </w:rPr>
            </w:pPr>
          </w:p>
          <w:p w:rsidR="00AC1E60" w:rsidRPr="00AC1E60" w:rsidRDefault="00AC1E60" w:rsidP="00836321">
            <w:pPr>
              <w:spacing w:before="30" w:afterLines="30" w:after="72"/>
              <w:rPr>
                <w:rFonts w:ascii="MetaBookLF-Roman" w:hAnsi="MetaBookLF-Roman"/>
                <w:sz w:val="20"/>
              </w:rPr>
            </w:pPr>
          </w:p>
          <w:p w:rsidR="00AC1E60" w:rsidRPr="00AC1E60" w:rsidRDefault="00AC1E60" w:rsidP="00836321">
            <w:pPr>
              <w:spacing w:before="30" w:afterLines="30" w:after="72"/>
              <w:rPr>
                <w:rFonts w:ascii="MetaBookLF-Roman" w:hAnsi="MetaBookLF-Roman"/>
                <w:sz w:val="20"/>
              </w:rPr>
            </w:pPr>
          </w:p>
          <w:p w:rsidR="00AC1E60" w:rsidRPr="00AC1E60" w:rsidRDefault="00AC1E60" w:rsidP="00836321">
            <w:pPr>
              <w:spacing w:before="30" w:afterLines="30" w:after="72"/>
              <w:rPr>
                <w:rFonts w:ascii="MetaBookLF-Roman" w:hAnsi="MetaBookLF-Roman"/>
                <w:sz w:val="20"/>
              </w:rPr>
            </w:pPr>
          </w:p>
          <w:p w:rsidR="00AC1E60" w:rsidRPr="00AC1E60" w:rsidRDefault="00AC1E60" w:rsidP="00836321">
            <w:pPr>
              <w:spacing w:before="30" w:afterLines="30" w:after="72"/>
              <w:rPr>
                <w:rFonts w:ascii="MetaBookLF-Roman" w:hAnsi="MetaBookLF-Roman"/>
                <w:sz w:val="20"/>
              </w:rPr>
            </w:pPr>
          </w:p>
          <w:p w:rsidR="00AC1E60" w:rsidRPr="00AC1E60" w:rsidRDefault="00AC1E60" w:rsidP="00836321">
            <w:pPr>
              <w:spacing w:before="30" w:afterLines="30" w:after="72"/>
              <w:rPr>
                <w:rFonts w:ascii="MetaBookLF-Roman" w:hAnsi="MetaBookLF-Roman"/>
                <w:sz w:val="20"/>
                <w:u w:val="single"/>
              </w:rPr>
            </w:pPr>
          </w:p>
          <w:p w:rsidR="00AC1E60" w:rsidRPr="00AC1E60" w:rsidRDefault="00AC1E60" w:rsidP="00836321">
            <w:pPr>
              <w:spacing w:before="30" w:afterLines="30" w:after="72"/>
              <w:rPr>
                <w:rFonts w:ascii="MetaBookLF-Roman" w:hAnsi="MetaBookLF-Roman"/>
                <w:sz w:val="20"/>
                <w:u w:val="single"/>
              </w:rPr>
            </w:pPr>
          </w:p>
          <w:p w:rsidR="00AC1E60" w:rsidRPr="00AC1E60" w:rsidRDefault="00AC1E60" w:rsidP="00836321">
            <w:pPr>
              <w:spacing w:before="30" w:afterLines="30" w:after="72"/>
              <w:rPr>
                <w:rFonts w:ascii="MetaBookLF-Roman" w:hAnsi="MetaBookLF-Roman"/>
                <w:sz w:val="20"/>
                <w:u w:val="single"/>
              </w:rPr>
            </w:pPr>
          </w:p>
          <w:p w:rsidR="00AC1E60" w:rsidRPr="00AC1E60" w:rsidRDefault="00AC1E60" w:rsidP="00836321">
            <w:pPr>
              <w:spacing w:before="30" w:afterLines="30" w:after="72"/>
              <w:rPr>
                <w:rFonts w:ascii="MetaBookLF-Roman" w:hAnsi="MetaBookLF-Roman"/>
                <w:sz w:val="20"/>
                <w:u w:val="single"/>
              </w:rPr>
            </w:pPr>
          </w:p>
        </w:tc>
      </w:tr>
    </w:tbl>
    <w:p w:rsidR="00AC1E60" w:rsidRPr="00AC1E60" w:rsidRDefault="00AC1E60" w:rsidP="00D40074">
      <w:pPr>
        <w:spacing w:before="30" w:afterLines="30" w:after="72"/>
        <w:ind w:left="708"/>
        <w:rPr>
          <w:rFonts w:ascii="MetaBookLF-Roman" w:hAnsi="MetaBookLF-Roman"/>
          <w:sz w:val="20"/>
          <w:u w:val="single"/>
        </w:rPr>
      </w:pP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7905"/>
      </w:tblGrid>
      <w:tr w:rsidR="00AC1E60" w:rsidRPr="00AC1E60" w:rsidTr="00D40074">
        <w:tc>
          <w:tcPr>
            <w:tcW w:w="7905" w:type="dxa"/>
            <w:vAlign w:val="center"/>
          </w:tcPr>
          <w:p w:rsidR="00AC1E60" w:rsidRPr="00AC1E60" w:rsidRDefault="00AC1E60" w:rsidP="00836321">
            <w:pPr>
              <w:spacing w:before="30" w:afterLines="30" w:after="72"/>
              <w:rPr>
                <w:rFonts w:ascii="MetaBookLF-Roman" w:hAnsi="MetaBookLF-Roman"/>
                <w:b/>
                <w:sz w:val="20"/>
              </w:rPr>
            </w:pPr>
            <w:r w:rsidRPr="00AC1E60">
              <w:rPr>
                <w:rFonts w:ascii="MetaBookLF-Roman" w:hAnsi="MetaBookLF-Roman"/>
                <w:b/>
                <w:sz w:val="20"/>
              </w:rPr>
              <w:t>Titel:</w:t>
            </w:r>
          </w:p>
          <w:p w:rsidR="00AC1E60" w:rsidRPr="00AC1E60" w:rsidRDefault="00AC1E60" w:rsidP="00836321">
            <w:pPr>
              <w:spacing w:before="30" w:afterLines="30" w:after="72"/>
              <w:rPr>
                <w:rFonts w:ascii="MetaBookLF-Roman" w:hAnsi="MetaBookLF-Roman"/>
                <w:b/>
                <w:sz w:val="20"/>
              </w:rPr>
            </w:pPr>
          </w:p>
          <w:p w:rsidR="00AC1E60" w:rsidRPr="00AC1E60" w:rsidRDefault="00AC1E60" w:rsidP="00836321">
            <w:pPr>
              <w:spacing w:before="30" w:afterLines="30" w:after="72"/>
              <w:rPr>
                <w:rFonts w:ascii="MetaBookLF-Roman" w:hAnsi="MetaBookLF-Roman"/>
                <w:sz w:val="20"/>
                <w:u w:val="single"/>
              </w:rPr>
            </w:pPr>
          </w:p>
          <w:p w:rsidR="00AC1E60" w:rsidRPr="00AC1E60" w:rsidRDefault="00AC1E60" w:rsidP="00836321">
            <w:pPr>
              <w:spacing w:before="30" w:afterLines="30" w:after="72"/>
              <w:rPr>
                <w:rFonts w:ascii="MetaBookLF-Roman" w:hAnsi="MetaBookLF-Roman"/>
                <w:sz w:val="20"/>
                <w:u w:val="single"/>
              </w:rPr>
            </w:pPr>
          </w:p>
        </w:tc>
      </w:tr>
    </w:tbl>
    <w:p w:rsidR="00AC1E60" w:rsidRPr="00AC1E60" w:rsidRDefault="00AC1E60" w:rsidP="00D40074">
      <w:pPr>
        <w:spacing w:before="30" w:afterLines="30" w:after="72"/>
        <w:ind w:left="708"/>
        <w:rPr>
          <w:rFonts w:ascii="MetaBookLF-Roman" w:hAnsi="MetaBookLF-Roman"/>
          <w:sz w:val="20"/>
          <w:u w:val="single"/>
        </w:rPr>
      </w:pP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2346"/>
        <w:gridCol w:w="2835"/>
      </w:tblGrid>
      <w:tr w:rsidR="00AC1E60" w:rsidRPr="00AC1E60" w:rsidTr="00D40074">
        <w:trPr>
          <w:trHeight w:val="317"/>
        </w:trPr>
        <w:tc>
          <w:tcPr>
            <w:tcW w:w="2346" w:type="dxa"/>
          </w:tcPr>
          <w:p w:rsidR="00AC1E60" w:rsidRPr="00AC1E60" w:rsidRDefault="00AC1E60" w:rsidP="00836321">
            <w:pPr>
              <w:spacing w:before="30" w:afterLines="30" w:after="72" w:line="360" w:lineRule="auto"/>
              <w:rPr>
                <w:rFonts w:ascii="MetaBookLF-Roman" w:hAnsi="MetaBookLF-Roman"/>
                <w:sz w:val="20"/>
              </w:rPr>
            </w:pPr>
            <w:r w:rsidRPr="00AC1E60">
              <w:rPr>
                <w:rFonts w:ascii="MetaBookLF-Roman" w:hAnsi="MetaBookLF-Roman"/>
                <w:sz w:val="20"/>
              </w:rPr>
              <w:t>Abschluss am:</w:t>
            </w:r>
          </w:p>
        </w:tc>
        <w:tc>
          <w:tcPr>
            <w:tcW w:w="2835" w:type="dxa"/>
          </w:tcPr>
          <w:p w:rsidR="00AC1E60" w:rsidRPr="00AC1E60" w:rsidRDefault="00AC1E60" w:rsidP="00836321">
            <w:pPr>
              <w:spacing w:before="30" w:afterLines="30" w:after="72" w:line="360" w:lineRule="auto"/>
              <w:jc w:val="right"/>
              <w:rPr>
                <w:rFonts w:ascii="MetaBookLF-Roman" w:hAnsi="MetaBookLF-Roman"/>
                <w:sz w:val="20"/>
              </w:rPr>
            </w:pPr>
          </w:p>
        </w:tc>
      </w:tr>
      <w:tr w:rsidR="00AC1E60" w:rsidRPr="00AC1E60" w:rsidTr="00D40074">
        <w:trPr>
          <w:trHeight w:val="444"/>
        </w:trPr>
        <w:tc>
          <w:tcPr>
            <w:tcW w:w="2346" w:type="dxa"/>
          </w:tcPr>
          <w:p w:rsidR="00AC1E60" w:rsidRPr="00AC1E60" w:rsidRDefault="00AC1E60" w:rsidP="00836321">
            <w:pPr>
              <w:spacing w:before="30" w:afterLines="30" w:after="72" w:line="360" w:lineRule="auto"/>
              <w:rPr>
                <w:rFonts w:ascii="MetaBookLF-Roman" w:hAnsi="MetaBookLF-Roman"/>
                <w:sz w:val="20"/>
              </w:rPr>
            </w:pPr>
            <w:r w:rsidRPr="00AC1E60">
              <w:rPr>
                <w:rFonts w:ascii="MetaBookLF-Roman" w:hAnsi="MetaBookLF-Roman"/>
                <w:sz w:val="20"/>
              </w:rPr>
              <w:t>Übertrag aus dem Vorjahr:</w:t>
            </w:r>
          </w:p>
        </w:tc>
        <w:tc>
          <w:tcPr>
            <w:tcW w:w="2835" w:type="dxa"/>
          </w:tcPr>
          <w:p w:rsidR="00AC1E60" w:rsidRPr="00AC1E60" w:rsidRDefault="00AC1E60" w:rsidP="00836321">
            <w:pPr>
              <w:spacing w:before="30" w:afterLines="30" w:after="72" w:line="360" w:lineRule="auto"/>
              <w:jc w:val="right"/>
              <w:rPr>
                <w:rFonts w:ascii="MetaBookLF-Roman" w:hAnsi="MetaBookLF-Roman"/>
                <w:sz w:val="20"/>
              </w:rPr>
            </w:pPr>
            <w:r w:rsidRPr="00AC1E60">
              <w:rPr>
                <w:rFonts w:ascii="MetaBookLF-Roman" w:hAnsi="MetaBookLF-Roman"/>
                <w:sz w:val="20"/>
              </w:rPr>
              <w:t>€</w:t>
            </w:r>
          </w:p>
        </w:tc>
      </w:tr>
      <w:tr w:rsidR="00AC1E60" w:rsidRPr="00AC1E60" w:rsidTr="00D40074">
        <w:trPr>
          <w:trHeight w:val="444"/>
        </w:trPr>
        <w:tc>
          <w:tcPr>
            <w:tcW w:w="2346" w:type="dxa"/>
          </w:tcPr>
          <w:p w:rsidR="00AC1E60" w:rsidRPr="00AC1E60" w:rsidRDefault="00AC1E60" w:rsidP="00836321">
            <w:pPr>
              <w:spacing w:before="30" w:afterLines="30" w:after="72" w:line="360" w:lineRule="auto"/>
              <w:rPr>
                <w:rFonts w:ascii="MetaBookLF-Roman" w:hAnsi="MetaBookLF-Roman"/>
                <w:sz w:val="20"/>
              </w:rPr>
            </w:pPr>
            <w:r w:rsidRPr="00AC1E60">
              <w:rPr>
                <w:rFonts w:ascii="MetaBookLF-Roman" w:hAnsi="MetaBookLF-Roman"/>
                <w:sz w:val="20"/>
              </w:rPr>
              <w:t>Summe der Einnahmen:</w:t>
            </w:r>
          </w:p>
        </w:tc>
        <w:tc>
          <w:tcPr>
            <w:tcW w:w="2835" w:type="dxa"/>
          </w:tcPr>
          <w:p w:rsidR="00AC1E60" w:rsidRPr="00AC1E60" w:rsidRDefault="00AC1E60" w:rsidP="00836321">
            <w:pPr>
              <w:spacing w:before="30" w:afterLines="30" w:after="72" w:line="360" w:lineRule="auto"/>
              <w:jc w:val="right"/>
              <w:rPr>
                <w:rFonts w:ascii="MetaBookLF-Roman" w:hAnsi="MetaBookLF-Roman"/>
                <w:sz w:val="20"/>
              </w:rPr>
            </w:pPr>
            <w:r w:rsidRPr="00AC1E60">
              <w:rPr>
                <w:rFonts w:ascii="MetaBookLF-Roman" w:hAnsi="MetaBookLF-Roman"/>
                <w:sz w:val="20"/>
              </w:rPr>
              <w:t>€</w:t>
            </w:r>
          </w:p>
        </w:tc>
      </w:tr>
      <w:tr w:rsidR="00AC1E60" w:rsidRPr="00AC1E60" w:rsidTr="00D40074">
        <w:trPr>
          <w:trHeight w:val="444"/>
        </w:trPr>
        <w:tc>
          <w:tcPr>
            <w:tcW w:w="2346" w:type="dxa"/>
          </w:tcPr>
          <w:p w:rsidR="00AC1E60" w:rsidRPr="00AC1E60" w:rsidRDefault="00AC1E60" w:rsidP="00836321">
            <w:pPr>
              <w:spacing w:before="30" w:afterLines="30" w:after="72" w:line="360" w:lineRule="auto"/>
              <w:rPr>
                <w:rFonts w:ascii="MetaBookLF-Roman" w:hAnsi="MetaBookLF-Roman"/>
                <w:sz w:val="20"/>
              </w:rPr>
            </w:pPr>
            <w:r w:rsidRPr="00AC1E60">
              <w:rPr>
                <w:rFonts w:ascii="MetaBookLF-Roman" w:hAnsi="MetaBookLF-Roman"/>
                <w:sz w:val="20"/>
              </w:rPr>
              <w:t>Summe der Ausgaben:</w:t>
            </w:r>
          </w:p>
        </w:tc>
        <w:tc>
          <w:tcPr>
            <w:tcW w:w="2835" w:type="dxa"/>
          </w:tcPr>
          <w:p w:rsidR="00AC1E60" w:rsidRPr="00AC1E60" w:rsidRDefault="00AC1E60" w:rsidP="00836321">
            <w:pPr>
              <w:spacing w:before="30" w:afterLines="30" w:after="72" w:line="360" w:lineRule="auto"/>
              <w:jc w:val="right"/>
              <w:rPr>
                <w:rFonts w:ascii="MetaBookLF-Roman" w:hAnsi="MetaBookLF-Roman"/>
                <w:sz w:val="20"/>
              </w:rPr>
            </w:pPr>
            <w:r w:rsidRPr="00AC1E60">
              <w:rPr>
                <w:rFonts w:ascii="MetaBookLF-Roman" w:hAnsi="MetaBookLF-Roman"/>
                <w:sz w:val="20"/>
              </w:rPr>
              <w:t>€</w:t>
            </w:r>
          </w:p>
        </w:tc>
      </w:tr>
      <w:tr w:rsidR="00AC1E60" w:rsidRPr="00AC1E60" w:rsidTr="00D40074">
        <w:trPr>
          <w:trHeight w:val="444"/>
        </w:trPr>
        <w:tc>
          <w:tcPr>
            <w:tcW w:w="2346" w:type="dxa"/>
          </w:tcPr>
          <w:p w:rsidR="00AC1E60" w:rsidRPr="00AC1E60" w:rsidRDefault="00AC1E60" w:rsidP="00836321">
            <w:pPr>
              <w:spacing w:before="30" w:afterLines="30" w:after="72" w:line="360" w:lineRule="auto"/>
              <w:rPr>
                <w:rFonts w:ascii="MetaBookLF-Roman" w:hAnsi="MetaBookLF-Roman"/>
                <w:sz w:val="20"/>
              </w:rPr>
            </w:pPr>
            <w:r w:rsidRPr="00AC1E60">
              <w:rPr>
                <w:rFonts w:ascii="MetaBookLF-Roman" w:hAnsi="MetaBookLF-Roman"/>
                <w:sz w:val="20"/>
              </w:rPr>
              <w:t>Bestand/Mehrausgaben:</w:t>
            </w:r>
          </w:p>
        </w:tc>
        <w:tc>
          <w:tcPr>
            <w:tcW w:w="2835" w:type="dxa"/>
          </w:tcPr>
          <w:p w:rsidR="00AC1E60" w:rsidRPr="00AC1E60" w:rsidRDefault="00AC1E60" w:rsidP="00836321">
            <w:pPr>
              <w:spacing w:before="30" w:afterLines="30" w:after="72" w:line="360" w:lineRule="auto"/>
              <w:jc w:val="right"/>
              <w:rPr>
                <w:rFonts w:ascii="MetaBookLF-Roman" w:hAnsi="MetaBookLF-Roman"/>
                <w:sz w:val="20"/>
              </w:rPr>
            </w:pPr>
            <w:r w:rsidRPr="00AC1E60">
              <w:rPr>
                <w:rFonts w:ascii="MetaBookLF-Roman" w:hAnsi="MetaBookLF-Roman"/>
                <w:sz w:val="20"/>
              </w:rPr>
              <w:t>€</w:t>
            </w:r>
          </w:p>
        </w:tc>
      </w:tr>
    </w:tbl>
    <w:p w:rsidR="00AC1E60" w:rsidRPr="00AC1E60" w:rsidRDefault="00AC1E60" w:rsidP="00D40074">
      <w:pPr>
        <w:spacing w:before="30" w:afterLines="30" w:after="72" w:line="360" w:lineRule="auto"/>
        <w:ind w:left="708"/>
        <w:rPr>
          <w:rFonts w:ascii="MetaBookLF-Roman" w:hAnsi="MetaBookLF-Roman"/>
          <w:sz w:val="20"/>
        </w:rPr>
      </w:pPr>
    </w:p>
    <w:p w:rsidR="00AC1E60" w:rsidRPr="00AC1E60" w:rsidRDefault="00AC1E60" w:rsidP="00D40074">
      <w:pPr>
        <w:spacing w:before="30" w:afterLines="30" w:after="72" w:line="360" w:lineRule="auto"/>
        <w:ind w:left="708"/>
        <w:rPr>
          <w:rFonts w:ascii="MetaBookLF-Roman" w:hAnsi="MetaBookLF-Roman"/>
          <w:sz w:val="20"/>
        </w:rPr>
      </w:pPr>
      <w:r w:rsidRPr="00AC1E60">
        <w:rPr>
          <w:rFonts w:ascii="MetaBookLF-Roman" w:hAnsi="MetaBookLF-Roman"/>
          <w:sz w:val="20"/>
        </w:rPr>
        <w:t xml:space="preserve">Hiermit  wird bestätigt, dass obige Ausgaben notwendig waren, dass wirtschaftlich und sparsam verfahren worden ist und die Angaben mit den Büchern und Belegen übereinstimmen. </w:t>
      </w:r>
    </w:p>
    <w:p w:rsidR="00AC1E60" w:rsidRPr="00AC1E60" w:rsidRDefault="00AC1E60" w:rsidP="00D40074">
      <w:pPr>
        <w:ind w:left="708"/>
        <w:rPr>
          <w:rFonts w:ascii="MetaBookLF-Roman" w:hAnsi="MetaBookLF-Roman"/>
          <w:sz w:val="20"/>
        </w:rPr>
      </w:pPr>
    </w:p>
    <w:p w:rsidR="00AC1E60" w:rsidRPr="00AC1E60" w:rsidRDefault="00AC1E60" w:rsidP="00D40074">
      <w:pPr>
        <w:ind w:left="708"/>
        <w:rPr>
          <w:rFonts w:ascii="MetaBookLF-Roman" w:hAnsi="MetaBookLF-Roman"/>
          <w:sz w:val="20"/>
          <w:u w:val="single"/>
        </w:rPr>
      </w:pPr>
      <w:r w:rsidRPr="00AC1E60">
        <w:rPr>
          <w:rFonts w:ascii="MetaBookLF-Roman" w:hAnsi="MetaBookLF-Roman"/>
          <w:sz w:val="20"/>
          <w:u w:val="single"/>
        </w:rPr>
        <w:t>Ort, Datum:</w:t>
      </w:r>
      <w:r w:rsidRPr="00AC1E60">
        <w:rPr>
          <w:rFonts w:ascii="MetaBookLF-Roman" w:hAnsi="MetaBookLF-Roman"/>
          <w:sz w:val="20"/>
          <w:u w:val="single"/>
        </w:rPr>
        <w:tab/>
      </w:r>
      <w:r w:rsidRPr="00AC1E60">
        <w:rPr>
          <w:rFonts w:ascii="MetaBookLF-Roman" w:hAnsi="MetaBookLF-Roman"/>
          <w:sz w:val="20"/>
          <w:u w:val="single"/>
        </w:rPr>
        <w:tab/>
      </w:r>
      <w:r w:rsidRPr="00AC1E60">
        <w:rPr>
          <w:rFonts w:ascii="MetaBookLF-Roman" w:hAnsi="MetaBookLF-Roman"/>
          <w:sz w:val="20"/>
          <w:u w:val="single"/>
        </w:rPr>
        <w:tab/>
      </w:r>
      <w:r w:rsidRPr="00AC1E60">
        <w:rPr>
          <w:rFonts w:ascii="MetaBookLF-Roman" w:hAnsi="MetaBookLF-Roman"/>
          <w:sz w:val="20"/>
          <w:u w:val="single"/>
        </w:rPr>
        <w:tab/>
      </w:r>
      <w:r w:rsidRPr="00AC1E60">
        <w:rPr>
          <w:rFonts w:ascii="MetaBookLF-Roman" w:hAnsi="MetaBookLF-Roman"/>
          <w:sz w:val="20"/>
        </w:rPr>
        <w:t xml:space="preserve">   </w:t>
      </w:r>
      <w:r w:rsidRPr="00AC1E60">
        <w:rPr>
          <w:rFonts w:ascii="MetaBookLF-Roman" w:hAnsi="MetaBookLF-Roman"/>
          <w:sz w:val="20"/>
          <w:u w:val="single"/>
        </w:rPr>
        <w:t>Unterschrift Verwaltung:</w:t>
      </w:r>
      <w:r w:rsidRPr="00AC1E60">
        <w:rPr>
          <w:rFonts w:ascii="MetaBookLF-Roman" w:hAnsi="MetaBookLF-Roman"/>
          <w:sz w:val="20"/>
          <w:u w:val="single"/>
        </w:rPr>
        <w:tab/>
      </w:r>
      <w:r w:rsidRPr="00AC1E60">
        <w:rPr>
          <w:rFonts w:ascii="MetaBookLF-Roman" w:hAnsi="MetaBookLF-Roman"/>
          <w:sz w:val="20"/>
          <w:u w:val="single"/>
        </w:rPr>
        <w:tab/>
      </w:r>
      <w:r w:rsidRPr="00AC1E60">
        <w:rPr>
          <w:rFonts w:ascii="MetaBookLF-Roman" w:hAnsi="MetaBookLF-Roman"/>
          <w:sz w:val="20"/>
          <w:u w:val="single"/>
        </w:rPr>
        <w:tab/>
      </w:r>
      <w:r w:rsidRPr="00AC1E60">
        <w:rPr>
          <w:rFonts w:ascii="MetaBookLF-Roman" w:hAnsi="MetaBookLF-Roman"/>
          <w:sz w:val="20"/>
          <w:u w:val="single"/>
        </w:rPr>
        <w:tab/>
      </w:r>
    </w:p>
    <w:p w:rsidR="00AC1E60" w:rsidRPr="00AC1E60" w:rsidRDefault="00AC1E60" w:rsidP="00D40074">
      <w:pPr>
        <w:ind w:left="708"/>
        <w:rPr>
          <w:rFonts w:ascii="MetaBookLF-Roman" w:hAnsi="MetaBookLF-Roman"/>
          <w:sz w:val="20"/>
          <w:u w:val="single"/>
        </w:rPr>
      </w:pPr>
    </w:p>
    <w:p w:rsidR="00AC1E60" w:rsidRPr="00AC1E60" w:rsidRDefault="00AC1E60" w:rsidP="00D40074">
      <w:pPr>
        <w:ind w:left="708"/>
        <w:rPr>
          <w:rFonts w:ascii="MetaBookLF-Roman" w:hAnsi="MetaBookLF-Roman"/>
          <w:sz w:val="20"/>
          <w:u w:val="single"/>
        </w:rPr>
      </w:pPr>
    </w:p>
    <w:p w:rsidR="00AC1E60" w:rsidRDefault="00AC1E60" w:rsidP="00D40074">
      <w:pPr>
        <w:ind w:left="708"/>
        <w:rPr>
          <w:rFonts w:ascii="MetaBookLF-Roman" w:hAnsi="MetaBookLF-Roman"/>
          <w:sz w:val="20"/>
          <w:u w:val="single"/>
        </w:rPr>
      </w:pPr>
      <w:r w:rsidRPr="00AC1E60">
        <w:rPr>
          <w:rFonts w:ascii="MetaBookLF-Roman" w:hAnsi="MetaBookLF-Roman"/>
          <w:sz w:val="20"/>
          <w:u w:val="single"/>
        </w:rPr>
        <w:t>Ort, Datum:</w:t>
      </w:r>
      <w:r w:rsidRPr="00AC1E60">
        <w:rPr>
          <w:rFonts w:ascii="MetaBookLF-Roman" w:hAnsi="MetaBookLF-Roman"/>
          <w:sz w:val="20"/>
          <w:u w:val="single"/>
        </w:rPr>
        <w:tab/>
      </w:r>
      <w:r w:rsidRPr="00AC1E60">
        <w:rPr>
          <w:rFonts w:ascii="MetaBookLF-Roman" w:hAnsi="MetaBookLF-Roman"/>
          <w:sz w:val="20"/>
          <w:u w:val="single"/>
        </w:rPr>
        <w:tab/>
      </w:r>
      <w:r w:rsidRPr="00AC1E60">
        <w:rPr>
          <w:rFonts w:ascii="MetaBookLF-Roman" w:hAnsi="MetaBookLF-Roman"/>
          <w:sz w:val="20"/>
          <w:u w:val="single"/>
        </w:rPr>
        <w:tab/>
      </w:r>
      <w:r w:rsidRPr="00AC1E60">
        <w:rPr>
          <w:rFonts w:ascii="MetaBookLF-Roman" w:hAnsi="MetaBookLF-Roman"/>
          <w:sz w:val="20"/>
          <w:u w:val="single"/>
        </w:rPr>
        <w:tab/>
      </w:r>
      <w:r w:rsidRPr="00AC1E60">
        <w:rPr>
          <w:rFonts w:ascii="MetaBookLF-Roman" w:hAnsi="MetaBookLF-Roman"/>
          <w:sz w:val="20"/>
        </w:rPr>
        <w:t xml:space="preserve">   </w:t>
      </w:r>
      <w:r w:rsidRPr="00AC1E60">
        <w:rPr>
          <w:rFonts w:ascii="MetaBookLF-Roman" w:hAnsi="MetaBookLF-Roman"/>
          <w:sz w:val="20"/>
          <w:u w:val="single"/>
        </w:rPr>
        <w:t>Unterschrift Projektleiter:</w:t>
      </w:r>
      <w:r w:rsidRPr="00AC1E60">
        <w:rPr>
          <w:rFonts w:ascii="MetaBookLF-Roman" w:hAnsi="MetaBookLF-Roman"/>
          <w:sz w:val="20"/>
          <w:u w:val="single"/>
        </w:rPr>
        <w:tab/>
      </w:r>
      <w:r w:rsidRPr="00AC1E60">
        <w:rPr>
          <w:rFonts w:ascii="MetaBookLF-Roman" w:hAnsi="MetaBookLF-Roman"/>
          <w:sz w:val="20"/>
          <w:u w:val="single"/>
        </w:rPr>
        <w:tab/>
      </w:r>
      <w:r w:rsidRPr="00AC1E60">
        <w:rPr>
          <w:rFonts w:ascii="MetaBookLF-Roman" w:hAnsi="MetaBookLF-Roman"/>
          <w:sz w:val="20"/>
          <w:u w:val="single"/>
        </w:rPr>
        <w:tab/>
      </w:r>
      <w:r w:rsidRPr="00AC1E60">
        <w:rPr>
          <w:rFonts w:ascii="MetaBookLF-Roman" w:hAnsi="MetaBookLF-Roman"/>
          <w:sz w:val="20"/>
          <w:u w:val="single"/>
        </w:rPr>
        <w:tab/>
      </w:r>
    </w:p>
    <w:p w:rsidR="00AC1E60" w:rsidRPr="00AC1E60" w:rsidRDefault="00AC1E60" w:rsidP="00D40074">
      <w:pPr>
        <w:ind w:left="708"/>
        <w:rPr>
          <w:rFonts w:ascii="MetaBookLF-Roman" w:hAnsi="MetaBookLF-Roman"/>
          <w:sz w:val="20"/>
        </w:rPr>
      </w:pPr>
    </w:p>
    <w:p w:rsidR="00AC1E60" w:rsidRPr="00AC1E60" w:rsidRDefault="00AC1E60" w:rsidP="00D40074">
      <w:pPr>
        <w:ind w:left="708"/>
        <w:rPr>
          <w:rFonts w:ascii="MetaBookLF-Roman" w:hAnsi="MetaBookLF-Roman"/>
          <w:sz w:val="20"/>
        </w:rPr>
      </w:pPr>
      <w:r w:rsidRPr="00AC1E60">
        <w:rPr>
          <w:rFonts w:ascii="MetaBookLF-Roman" w:hAnsi="MetaBookLF-Roman"/>
          <w:sz w:val="20"/>
        </w:rPr>
        <w:tab/>
      </w:r>
    </w:p>
    <w:p w:rsidR="00112AC1" w:rsidRDefault="00112AC1" w:rsidP="00D40074">
      <w:pPr>
        <w:ind w:left="708"/>
        <w:rPr>
          <w:rFonts w:ascii="MetaBookLF-Roman" w:hAnsi="MetaBookLF-Roman"/>
          <w:sz w:val="20"/>
        </w:rPr>
      </w:pPr>
    </w:p>
    <w:p w:rsidR="00112AC1" w:rsidRDefault="00112AC1" w:rsidP="00D40074">
      <w:pPr>
        <w:ind w:left="708"/>
        <w:rPr>
          <w:rFonts w:ascii="MetaBookLF-Roman" w:hAnsi="MetaBookLF-Roman"/>
          <w:sz w:val="20"/>
        </w:rPr>
      </w:pPr>
    </w:p>
    <w:p w:rsidR="00FE0271" w:rsidRDefault="00FE0271" w:rsidP="00D40074">
      <w:pPr>
        <w:ind w:left="708"/>
        <w:rPr>
          <w:rFonts w:ascii="MetaBookLF-Roman" w:hAnsi="MetaBookLF-Roman"/>
          <w:sz w:val="20"/>
        </w:rPr>
      </w:pPr>
    </w:p>
    <w:p w:rsidR="00AC1E60" w:rsidRPr="00AC1E60" w:rsidRDefault="00AC1E60" w:rsidP="00D40074">
      <w:pPr>
        <w:ind w:left="708"/>
        <w:rPr>
          <w:rFonts w:ascii="MetaBookLF-Roman" w:hAnsi="MetaBookLF-Roman"/>
          <w:sz w:val="20"/>
        </w:rPr>
      </w:pPr>
      <w:r w:rsidRPr="00AC1E60">
        <w:rPr>
          <w:rFonts w:ascii="MetaBookLF-Roman" w:hAnsi="MetaBookLF-Roman"/>
          <w:sz w:val="20"/>
        </w:rPr>
        <w:lastRenderedPageBreak/>
        <w:t>Bei Rücküberweisungen nicht verbrauchter Fördermittel  (bei Schlussabrechnung) Überweisung an</w:t>
      </w:r>
      <w:r w:rsidR="00C30E8E">
        <w:rPr>
          <w:rFonts w:ascii="MetaBookLF-Roman" w:hAnsi="MetaBookLF-Roman"/>
          <w:sz w:val="20"/>
        </w:rPr>
        <w:t>:</w:t>
      </w:r>
    </w:p>
    <w:p w:rsidR="00AC1E60" w:rsidRPr="00AC1E60" w:rsidRDefault="00AC1E60" w:rsidP="00D40074">
      <w:pPr>
        <w:ind w:left="708"/>
        <w:rPr>
          <w:rFonts w:ascii="MetaBookLF-Roman" w:hAnsi="MetaBookLF-Roman"/>
          <w:sz w:val="20"/>
        </w:rPr>
      </w:pPr>
    </w:p>
    <w:p w:rsidR="00C30E8E" w:rsidRPr="00C30E8E" w:rsidRDefault="00112AC1" w:rsidP="00D40074">
      <w:pPr>
        <w:tabs>
          <w:tab w:val="left" w:pos="227"/>
        </w:tabs>
        <w:autoSpaceDE w:val="0"/>
        <w:autoSpaceDN w:val="0"/>
        <w:adjustRightInd w:val="0"/>
        <w:ind w:left="708"/>
        <w:textAlignment w:val="center"/>
        <w:rPr>
          <w:rFonts w:ascii="MetaBookLF-Roman" w:hAnsi="MetaBookLF-Roman" w:cs="MetaPro-Book"/>
          <w:color w:val="000000"/>
          <w:spacing w:val="-2"/>
          <w:sz w:val="20"/>
        </w:rPr>
      </w:pPr>
      <w:r>
        <w:rPr>
          <w:rFonts w:ascii="MetaBookLF-Roman" w:hAnsi="MetaBookLF-Roman" w:cs="MetaPro-Book"/>
          <w:color w:val="000000"/>
          <w:spacing w:val="-2"/>
          <w:sz w:val="20"/>
        </w:rPr>
        <w:t>Stiftung Deutsche Krebshilfe</w:t>
      </w:r>
    </w:p>
    <w:p w:rsidR="00C30E8E" w:rsidRPr="00C30E8E" w:rsidRDefault="00C30E8E" w:rsidP="00D40074">
      <w:pPr>
        <w:tabs>
          <w:tab w:val="left" w:pos="227"/>
        </w:tabs>
        <w:autoSpaceDE w:val="0"/>
        <w:autoSpaceDN w:val="0"/>
        <w:adjustRightInd w:val="0"/>
        <w:ind w:left="708"/>
        <w:textAlignment w:val="center"/>
        <w:rPr>
          <w:rFonts w:ascii="MetaBookLF-Roman" w:hAnsi="MetaBookLF-Roman" w:cs="MetaPro-Book"/>
          <w:color w:val="000000"/>
          <w:spacing w:val="-2"/>
          <w:sz w:val="20"/>
        </w:rPr>
      </w:pPr>
      <w:r w:rsidRPr="00C30E8E">
        <w:rPr>
          <w:rFonts w:ascii="MetaBookLF-Roman" w:hAnsi="MetaBookLF-Roman" w:cs="MetaPro-Book"/>
          <w:color w:val="000000"/>
          <w:spacing w:val="-2"/>
          <w:sz w:val="20"/>
        </w:rPr>
        <w:t>Kreissparkasse Köln</w:t>
      </w:r>
    </w:p>
    <w:p w:rsidR="00112AC1" w:rsidRPr="00112AC1" w:rsidRDefault="00112AC1" w:rsidP="00D40074">
      <w:pPr>
        <w:tabs>
          <w:tab w:val="left" w:pos="227"/>
        </w:tabs>
        <w:autoSpaceDE w:val="0"/>
        <w:autoSpaceDN w:val="0"/>
        <w:adjustRightInd w:val="0"/>
        <w:ind w:left="708"/>
        <w:textAlignment w:val="center"/>
        <w:rPr>
          <w:rFonts w:ascii="MetaBookLF-Roman" w:hAnsi="MetaBookLF-Roman" w:cs="MetaPro-Book"/>
          <w:color w:val="000000"/>
          <w:spacing w:val="-2"/>
          <w:sz w:val="20"/>
        </w:rPr>
      </w:pPr>
      <w:r w:rsidRPr="00112AC1">
        <w:rPr>
          <w:rFonts w:ascii="MetaBookLF-Roman" w:hAnsi="MetaBookLF-Roman" w:cs="MetaPro-Book"/>
          <w:color w:val="000000"/>
          <w:spacing w:val="-2"/>
          <w:sz w:val="20"/>
        </w:rPr>
        <w:t xml:space="preserve">Konto 91 91 91, BLZ 370 502 99 </w:t>
      </w:r>
    </w:p>
    <w:p w:rsidR="00112AC1" w:rsidRPr="00FE0271" w:rsidRDefault="00112AC1" w:rsidP="00D40074">
      <w:pPr>
        <w:tabs>
          <w:tab w:val="left" w:pos="227"/>
        </w:tabs>
        <w:autoSpaceDE w:val="0"/>
        <w:autoSpaceDN w:val="0"/>
        <w:adjustRightInd w:val="0"/>
        <w:ind w:left="708"/>
        <w:textAlignment w:val="center"/>
        <w:rPr>
          <w:rFonts w:ascii="MetaBookLF-Roman" w:hAnsi="MetaBookLF-Roman" w:cs="MetaPro-Book"/>
          <w:color w:val="000000"/>
          <w:spacing w:val="-2"/>
          <w:sz w:val="20"/>
          <w:lang w:val="en-US"/>
        </w:rPr>
      </w:pPr>
      <w:r w:rsidRPr="00FE0271">
        <w:rPr>
          <w:rFonts w:ascii="MetaBookLF-Roman" w:hAnsi="MetaBookLF-Roman" w:cs="MetaPro-Book"/>
          <w:color w:val="000000"/>
          <w:spacing w:val="-2"/>
          <w:sz w:val="20"/>
          <w:lang w:val="en-US"/>
        </w:rPr>
        <w:t xml:space="preserve">IBAN DE65 3705 0299 0000 9191 91 </w:t>
      </w:r>
    </w:p>
    <w:p w:rsidR="00C30E8E" w:rsidRPr="00FE0271" w:rsidRDefault="00112AC1" w:rsidP="00D40074">
      <w:pPr>
        <w:tabs>
          <w:tab w:val="left" w:pos="227"/>
        </w:tabs>
        <w:autoSpaceDE w:val="0"/>
        <w:autoSpaceDN w:val="0"/>
        <w:adjustRightInd w:val="0"/>
        <w:ind w:left="708"/>
        <w:textAlignment w:val="center"/>
        <w:rPr>
          <w:rFonts w:ascii="MetaBookLF-Roman" w:hAnsi="MetaBookLF-Roman" w:cs="MetaPro-Book"/>
          <w:color w:val="000000"/>
          <w:spacing w:val="-2"/>
          <w:sz w:val="20"/>
          <w:lang w:val="en-US"/>
        </w:rPr>
      </w:pPr>
      <w:r w:rsidRPr="00FE0271">
        <w:rPr>
          <w:rFonts w:ascii="MetaBookLF-Roman" w:hAnsi="MetaBookLF-Roman" w:cs="MetaPro-Book"/>
          <w:color w:val="000000"/>
          <w:spacing w:val="-2"/>
          <w:sz w:val="20"/>
          <w:lang w:val="en-US"/>
        </w:rPr>
        <w:t>SWIFT/BIC COKSDE 33XXX</w:t>
      </w:r>
    </w:p>
    <w:p w:rsidR="00964110" w:rsidRPr="00D40074" w:rsidRDefault="00964110" w:rsidP="00FE0271">
      <w:pPr>
        <w:jc w:val="both"/>
        <w:rPr>
          <w:rFonts w:ascii="MetaBookLF-Roman" w:hAnsi="MetaBookLF-Roman"/>
          <w:szCs w:val="22"/>
          <w:lang w:val="en-US"/>
        </w:rPr>
      </w:pPr>
    </w:p>
    <w:sectPr w:rsidR="00964110" w:rsidRPr="00D40074" w:rsidSect="00FE0271">
      <w:pgSz w:w="11906" w:h="16838" w:code="9"/>
      <w:pgMar w:top="1134" w:right="510" w:bottom="113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321" w:rsidRDefault="00836321" w:rsidP="00AC1E60">
      <w:r>
        <w:separator/>
      </w:r>
    </w:p>
  </w:endnote>
  <w:endnote w:type="continuationSeparator" w:id="0">
    <w:p w:rsidR="00836321" w:rsidRDefault="00836321" w:rsidP="00AC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taBookLF-Roman">
    <w:panose1 w:val="020B0504040101020104"/>
    <w:charset w:val="00"/>
    <w:family w:val="swiss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etaBoldLF-Roman">
    <w:panose1 w:val="020B0804030101020104"/>
    <w:charset w:val="00"/>
    <w:family w:val="swiss"/>
    <w:pitch w:val="variable"/>
    <w:sig w:usb0="800000AF" w:usb1="4000004A" w:usb2="00000000" w:usb3="00000000" w:csb0="00000001" w:csb1="00000000"/>
  </w:font>
  <w:font w:name="MetaBookLF-Italic">
    <w:panose1 w:val="020B0504030101090104"/>
    <w:charset w:val="00"/>
    <w:family w:val="swiss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ro-Book"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321" w:rsidRDefault="00836321" w:rsidP="00AC1E60">
      <w:r>
        <w:separator/>
      </w:r>
    </w:p>
  </w:footnote>
  <w:footnote w:type="continuationSeparator" w:id="0">
    <w:p w:rsidR="00836321" w:rsidRDefault="00836321" w:rsidP="00AC1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53A4"/>
    <w:multiLevelType w:val="hybridMultilevel"/>
    <w:tmpl w:val="FA4E3BDE"/>
    <w:lvl w:ilvl="0" w:tplc="F1EA6340">
      <w:numFmt w:val="bullet"/>
      <w:lvlText w:val="-"/>
      <w:lvlJc w:val="left"/>
      <w:pPr>
        <w:ind w:left="720" w:hanging="360"/>
      </w:pPr>
      <w:rPr>
        <w:rFonts w:ascii="MetaBookLF-Roman" w:eastAsiaTheme="minorHAnsi" w:hAnsi="MetaBookLF-Roman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57A6"/>
    <w:multiLevelType w:val="hybridMultilevel"/>
    <w:tmpl w:val="75DE3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66CC6"/>
    <w:multiLevelType w:val="hybridMultilevel"/>
    <w:tmpl w:val="60CA7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06AC"/>
    <w:multiLevelType w:val="hybridMultilevel"/>
    <w:tmpl w:val="1826D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1621A"/>
    <w:multiLevelType w:val="hybridMultilevel"/>
    <w:tmpl w:val="8CBEC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1715F"/>
    <w:multiLevelType w:val="hybridMultilevel"/>
    <w:tmpl w:val="F0CA1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24E66"/>
    <w:multiLevelType w:val="hybridMultilevel"/>
    <w:tmpl w:val="0CBCFD9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A602F2"/>
    <w:multiLevelType w:val="hybridMultilevel"/>
    <w:tmpl w:val="1518A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A4AAE"/>
    <w:multiLevelType w:val="hybridMultilevel"/>
    <w:tmpl w:val="35B6F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D49C3"/>
    <w:multiLevelType w:val="hybridMultilevel"/>
    <w:tmpl w:val="961A0C28"/>
    <w:lvl w:ilvl="0" w:tplc="6DAA8E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FD6D0A"/>
    <w:multiLevelType w:val="hybridMultilevel"/>
    <w:tmpl w:val="C5E80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09"/>
    <w:rsid w:val="00004039"/>
    <w:rsid w:val="00007142"/>
    <w:rsid w:val="00010A6F"/>
    <w:rsid w:val="0003219F"/>
    <w:rsid w:val="00033668"/>
    <w:rsid w:val="00052DD0"/>
    <w:rsid w:val="000555EF"/>
    <w:rsid w:val="00077821"/>
    <w:rsid w:val="0008510D"/>
    <w:rsid w:val="000A2ACE"/>
    <w:rsid w:val="000C2C74"/>
    <w:rsid w:val="000D264C"/>
    <w:rsid w:val="00112AC1"/>
    <w:rsid w:val="00141025"/>
    <w:rsid w:val="00145B5A"/>
    <w:rsid w:val="00163FA4"/>
    <w:rsid w:val="0017551E"/>
    <w:rsid w:val="001B4624"/>
    <w:rsid w:val="001E2F46"/>
    <w:rsid w:val="00220FAF"/>
    <w:rsid w:val="00260C0D"/>
    <w:rsid w:val="002731A8"/>
    <w:rsid w:val="0028009E"/>
    <w:rsid w:val="0029755D"/>
    <w:rsid w:val="002B5020"/>
    <w:rsid w:val="002E3DBA"/>
    <w:rsid w:val="003436C7"/>
    <w:rsid w:val="003436F7"/>
    <w:rsid w:val="00347F0F"/>
    <w:rsid w:val="003541DB"/>
    <w:rsid w:val="00364FEA"/>
    <w:rsid w:val="00367734"/>
    <w:rsid w:val="00396191"/>
    <w:rsid w:val="003B4836"/>
    <w:rsid w:val="003F07AD"/>
    <w:rsid w:val="00412659"/>
    <w:rsid w:val="00440773"/>
    <w:rsid w:val="00440D24"/>
    <w:rsid w:val="00445D7E"/>
    <w:rsid w:val="00463DD8"/>
    <w:rsid w:val="00477E52"/>
    <w:rsid w:val="004A3C42"/>
    <w:rsid w:val="004D0ECF"/>
    <w:rsid w:val="004D1869"/>
    <w:rsid w:val="004E322C"/>
    <w:rsid w:val="004E3FC4"/>
    <w:rsid w:val="00514DB6"/>
    <w:rsid w:val="00531D77"/>
    <w:rsid w:val="00554447"/>
    <w:rsid w:val="005A1233"/>
    <w:rsid w:val="005D5981"/>
    <w:rsid w:val="005D6E54"/>
    <w:rsid w:val="005E1763"/>
    <w:rsid w:val="005E41D2"/>
    <w:rsid w:val="00623F7B"/>
    <w:rsid w:val="0063178C"/>
    <w:rsid w:val="006418DE"/>
    <w:rsid w:val="00644E36"/>
    <w:rsid w:val="00654501"/>
    <w:rsid w:val="00696933"/>
    <w:rsid w:val="006A1652"/>
    <w:rsid w:val="006C0806"/>
    <w:rsid w:val="006D22F4"/>
    <w:rsid w:val="006E2732"/>
    <w:rsid w:val="006E6149"/>
    <w:rsid w:val="006F02C2"/>
    <w:rsid w:val="006F371F"/>
    <w:rsid w:val="007150D4"/>
    <w:rsid w:val="00726F88"/>
    <w:rsid w:val="007354D5"/>
    <w:rsid w:val="007505B1"/>
    <w:rsid w:val="007B5FF5"/>
    <w:rsid w:val="007C3616"/>
    <w:rsid w:val="007F339E"/>
    <w:rsid w:val="00802FEB"/>
    <w:rsid w:val="008233C3"/>
    <w:rsid w:val="00836321"/>
    <w:rsid w:val="00846AE2"/>
    <w:rsid w:val="00853305"/>
    <w:rsid w:val="00861F71"/>
    <w:rsid w:val="00891A20"/>
    <w:rsid w:val="008A21B2"/>
    <w:rsid w:val="008D4409"/>
    <w:rsid w:val="008E3830"/>
    <w:rsid w:val="008E3CD9"/>
    <w:rsid w:val="008F4E0E"/>
    <w:rsid w:val="00900F7C"/>
    <w:rsid w:val="009505F9"/>
    <w:rsid w:val="00964110"/>
    <w:rsid w:val="009658A5"/>
    <w:rsid w:val="009712FB"/>
    <w:rsid w:val="009A1F92"/>
    <w:rsid w:val="009D4D16"/>
    <w:rsid w:val="009F1FDF"/>
    <w:rsid w:val="00A05873"/>
    <w:rsid w:val="00A40423"/>
    <w:rsid w:val="00A83107"/>
    <w:rsid w:val="00AA3F53"/>
    <w:rsid w:val="00AC0CD6"/>
    <w:rsid w:val="00AC1E60"/>
    <w:rsid w:val="00AC5E12"/>
    <w:rsid w:val="00AE66D2"/>
    <w:rsid w:val="00AF12DD"/>
    <w:rsid w:val="00B302B3"/>
    <w:rsid w:val="00B54B34"/>
    <w:rsid w:val="00B621FB"/>
    <w:rsid w:val="00B8633C"/>
    <w:rsid w:val="00BA62D7"/>
    <w:rsid w:val="00BA6E23"/>
    <w:rsid w:val="00BF2CB2"/>
    <w:rsid w:val="00C11672"/>
    <w:rsid w:val="00C22541"/>
    <w:rsid w:val="00C30E8E"/>
    <w:rsid w:val="00C44F15"/>
    <w:rsid w:val="00C726E1"/>
    <w:rsid w:val="00C812C9"/>
    <w:rsid w:val="00C82AAA"/>
    <w:rsid w:val="00D121B5"/>
    <w:rsid w:val="00D40074"/>
    <w:rsid w:val="00D46CFF"/>
    <w:rsid w:val="00D65596"/>
    <w:rsid w:val="00DA008D"/>
    <w:rsid w:val="00DA5C88"/>
    <w:rsid w:val="00DB2530"/>
    <w:rsid w:val="00DE3958"/>
    <w:rsid w:val="00DE7A75"/>
    <w:rsid w:val="00DF4A05"/>
    <w:rsid w:val="00E06F7F"/>
    <w:rsid w:val="00E27C3F"/>
    <w:rsid w:val="00E375CA"/>
    <w:rsid w:val="00E413D5"/>
    <w:rsid w:val="00E60979"/>
    <w:rsid w:val="00E82809"/>
    <w:rsid w:val="00E83D6F"/>
    <w:rsid w:val="00E92C74"/>
    <w:rsid w:val="00E92E89"/>
    <w:rsid w:val="00EB506A"/>
    <w:rsid w:val="00EF0D49"/>
    <w:rsid w:val="00F0486C"/>
    <w:rsid w:val="00F352F7"/>
    <w:rsid w:val="00F55F98"/>
    <w:rsid w:val="00F70D84"/>
    <w:rsid w:val="00F70FAD"/>
    <w:rsid w:val="00F72F6D"/>
    <w:rsid w:val="00F97216"/>
    <w:rsid w:val="00F97F37"/>
    <w:rsid w:val="00FD21FA"/>
    <w:rsid w:val="00FD3E59"/>
    <w:rsid w:val="00FE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E6132A55-82CA-4EF8-AEC3-AE35E6D7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taBookLF-Roman" w:eastAsiaTheme="minorHAnsi" w:hAnsi="MetaBookLF-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66D2"/>
    <w:pPr>
      <w:spacing w:after="0" w:line="240" w:lineRule="auto"/>
    </w:pPr>
    <w:rPr>
      <w:rFonts w:ascii="Gill Alt One MT" w:eastAsia="Times New Roman" w:hAnsi="Gill Alt One MT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2C74"/>
    <w:pPr>
      <w:keepNext/>
      <w:keepLines/>
      <w:spacing w:before="480" w:line="276" w:lineRule="auto"/>
      <w:outlineLvl w:val="0"/>
    </w:pPr>
    <w:rPr>
      <w:rFonts w:ascii="MetaBoldLF-Roman" w:eastAsiaTheme="majorEastAsia" w:hAnsi="MetaBoldLF-Roman" w:cstheme="majorBidi"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2C74"/>
    <w:pPr>
      <w:keepNext/>
      <w:keepLines/>
      <w:spacing w:before="200" w:line="276" w:lineRule="auto"/>
      <w:outlineLvl w:val="1"/>
    </w:pPr>
    <w:rPr>
      <w:rFonts w:ascii="MetaBoldLF-Roman" w:eastAsiaTheme="majorEastAsia" w:hAnsi="MetaBoldLF-Roman" w:cstheme="majorBidi"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92C7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92C74"/>
    <w:rPr>
      <w:rFonts w:ascii="MetaBoldLF-Roman" w:eastAsiaTheme="majorEastAsia" w:hAnsi="MetaBoldLF-Roman" w:cstheme="majorBidi"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2C74"/>
    <w:rPr>
      <w:rFonts w:ascii="MetaBoldLF-Roman" w:eastAsiaTheme="majorEastAsia" w:hAnsi="MetaBoldLF-Roman" w:cstheme="majorBidi"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92C74"/>
    <w:pPr>
      <w:pBdr>
        <w:bottom w:val="single" w:sz="8" w:space="4" w:color="4F81BD" w:themeColor="accent1"/>
      </w:pBdr>
      <w:spacing w:after="300"/>
      <w:contextualSpacing/>
    </w:pPr>
    <w:rPr>
      <w:rFonts w:ascii="MetaBookLF-Roman" w:eastAsiaTheme="majorEastAsia" w:hAnsi="MetaBookLF-Roman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E92C7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E92C74"/>
    <w:rPr>
      <w:rFonts w:ascii="MetaBoldLF-Roman" w:hAnsi="MetaBoldLF-Roman"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2C74"/>
    <w:pPr>
      <w:numPr>
        <w:ilvl w:val="1"/>
      </w:numPr>
      <w:spacing w:after="200" w:line="276" w:lineRule="auto"/>
    </w:pPr>
    <w:rPr>
      <w:rFonts w:ascii="MetaBookLF-Italic" w:eastAsiaTheme="majorEastAsia" w:hAnsi="MetaBookLF-Italic" w:cstheme="majorBidi"/>
      <w:iCs/>
      <w:color w:val="4F81BD" w:themeColor="accent1"/>
      <w:spacing w:val="15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2C74"/>
    <w:rPr>
      <w:rFonts w:ascii="MetaBookLF-Italic" w:eastAsiaTheme="majorEastAsia" w:hAnsi="MetaBookLF-Italic" w:cstheme="majorBidi"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644E3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3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3D5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C0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AC1E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C1E60"/>
    <w:rPr>
      <w:rFonts w:ascii="Gill Alt One MT" w:eastAsia="Times New Roman" w:hAnsi="Gill Alt One MT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AC1E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C1E60"/>
    <w:rPr>
      <w:rFonts w:ascii="Gill Alt One MT" w:eastAsia="Times New Roman" w:hAnsi="Gill Alt One MT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6E5F-C768-4892-B544-8DA09182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1312A588.dotm</Template>
  <TotalTime>0</TotalTime>
  <Pages>2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Krebshilfe e.V.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sperker</dc:creator>
  <cp:lastModifiedBy>Brennan, Gwydion</cp:lastModifiedBy>
  <cp:revision>5</cp:revision>
  <cp:lastPrinted>2013-09-10T09:48:00Z</cp:lastPrinted>
  <dcterms:created xsi:type="dcterms:W3CDTF">2018-03-06T09:27:00Z</dcterms:created>
  <dcterms:modified xsi:type="dcterms:W3CDTF">2018-03-06T10:55:00Z</dcterms:modified>
</cp:coreProperties>
</file>